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B56B" w14:textId="0C184BB6" w:rsidR="008A326C" w:rsidRPr="00BB467E" w:rsidRDefault="00551690" w:rsidP="008A326C">
      <w:pPr>
        <w:jc w:val="center"/>
        <w:rPr>
          <w:rFonts w:ascii="Arial" w:hAnsi="Arial" w:cs="Arial"/>
          <w:b/>
          <w:sz w:val="40"/>
          <w:szCs w:val="38"/>
        </w:rPr>
      </w:pPr>
      <w:r w:rsidRPr="00551690">
        <w:rPr>
          <w:rFonts w:ascii="Arial" w:hAnsi="Arial" w:cs="Arial"/>
          <w:i/>
          <w:szCs w:val="22"/>
          <w:u w:val="single"/>
        </w:rPr>
        <w:t>Este miércoles 9 de agosto en Fundación</w:t>
      </w:r>
      <w:r w:rsidRPr="00551690">
        <w:rPr>
          <w:rFonts w:ascii="Arial" w:hAnsi="Arial" w:cs="Arial"/>
          <w:b/>
          <w:sz w:val="40"/>
          <w:szCs w:val="38"/>
        </w:rPr>
        <w:t xml:space="preserve"> </w:t>
      </w:r>
      <w:r>
        <w:rPr>
          <w:rFonts w:ascii="Arial" w:hAnsi="Arial" w:cs="Arial"/>
          <w:b/>
          <w:sz w:val="40"/>
          <w:szCs w:val="38"/>
        </w:rPr>
        <w:br/>
      </w:r>
      <w:r>
        <w:rPr>
          <w:rFonts w:ascii="Arial" w:hAnsi="Arial" w:cs="Arial"/>
          <w:b/>
          <w:sz w:val="40"/>
          <w:szCs w:val="38"/>
        </w:rPr>
        <w:br/>
      </w:r>
      <w:r w:rsidRPr="00551690">
        <w:rPr>
          <w:rFonts w:ascii="Arial" w:hAnsi="Arial" w:cs="Arial"/>
          <w:b/>
          <w:sz w:val="40"/>
          <w:szCs w:val="38"/>
        </w:rPr>
        <w:t>Gobernador Caicedo llega a Fundación para entregar ‘Bicis de la Alegría’, dotación deportiva y graduar a más magdalenenses que aprendieron a leer y escribir</w:t>
      </w:r>
    </w:p>
    <w:p w14:paraId="3FF90215" w14:textId="77777777" w:rsidR="001D223A" w:rsidRPr="00BB467E" w:rsidRDefault="001D223A" w:rsidP="008A326C">
      <w:pPr>
        <w:jc w:val="center"/>
        <w:rPr>
          <w:rFonts w:ascii="Arial" w:hAnsi="Arial" w:cs="Arial"/>
          <w:b/>
          <w:sz w:val="44"/>
          <w:szCs w:val="40"/>
        </w:rPr>
      </w:pPr>
    </w:p>
    <w:p w14:paraId="3D460CE5" w14:textId="78534DB8" w:rsidR="008A326C" w:rsidRPr="00BB467E" w:rsidRDefault="00551690" w:rsidP="00BB467E">
      <w:pPr>
        <w:jc w:val="both"/>
        <w:rPr>
          <w:rFonts w:ascii="Arial" w:hAnsi="Arial" w:cs="Arial"/>
          <w:i/>
          <w:szCs w:val="22"/>
        </w:rPr>
      </w:pPr>
      <w:r w:rsidRPr="00551690">
        <w:rPr>
          <w:rFonts w:ascii="Arial" w:hAnsi="Arial" w:cs="Arial"/>
          <w:i/>
          <w:szCs w:val="22"/>
        </w:rPr>
        <w:t>* Este miércoles 9 de agosto en la I.E.D. Fundación, desde las 8:00 a.m.</w:t>
      </w:r>
    </w:p>
    <w:p w14:paraId="0EDFA09B" w14:textId="77777777" w:rsidR="001D223A" w:rsidRPr="00BB467E" w:rsidRDefault="001D223A" w:rsidP="008A326C">
      <w:pPr>
        <w:rPr>
          <w:rFonts w:ascii="Arial" w:hAnsi="Arial" w:cs="Arial"/>
          <w:szCs w:val="22"/>
        </w:rPr>
      </w:pPr>
    </w:p>
    <w:p w14:paraId="3C3DEBAC" w14:textId="77777777" w:rsidR="00551690" w:rsidRPr="00551690" w:rsidRDefault="00551690" w:rsidP="00551690">
      <w:pPr>
        <w:jc w:val="both"/>
        <w:rPr>
          <w:rFonts w:ascii="Arial" w:hAnsi="Arial" w:cs="Arial"/>
          <w:szCs w:val="22"/>
        </w:rPr>
      </w:pPr>
      <w:r w:rsidRPr="00551690">
        <w:rPr>
          <w:rFonts w:ascii="Arial" w:hAnsi="Arial" w:cs="Arial"/>
          <w:szCs w:val="22"/>
        </w:rPr>
        <w:t xml:space="preserve">El gobernador del Magdalena, Carlos Eduardo Caicedo, llega a Fundación con entrega masiva de ‘Bicis de la Alegría’, dotación de implementación deportiva y graduación de magdalenenses alfabetizados a través del programa ‘Yo Si Cambio’. </w:t>
      </w:r>
    </w:p>
    <w:p w14:paraId="2E86F5A9" w14:textId="77777777" w:rsidR="00551690" w:rsidRPr="00551690" w:rsidRDefault="00551690" w:rsidP="00551690">
      <w:pPr>
        <w:jc w:val="both"/>
        <w:rPr>
          <w:rFonts w:ascii="Arial" w:hAnsi="Arial" w:cs="Arial"/>
          <w:szCs w:val="22"/>
        </w:rPr>
      </w:pPr>
    </w:p>
    <w:p w14:paraId="0A8B1583" w14:textId="77777777" w:rsidR="00551690" w:rsidRPr="00551690" w:rsidRDefault="00551690" w:rsidP="00551690">
      <w:pPr>
        <w:jc w:val="both"/>
        <w:rPr>
          <w:rFonts w:ascii="Arial" w:hAnsi="Arial" w:cs="Arial"/>
          <w:szCs w:val="22"/>
        </w:rPr>
      </w:pPr>
      <w:r w:rsidRPr="00551690">
        <w:rPr>
          <w:rFonts w:ascii="Arial" w:hAnsi="Arial" w:cs="Arial"/>
          <w:szCs w:val="22"/>
        </w:rPr>
        <w:t>Esta entrega se realizará este miércoles 9 de agosto, a partir de las 8:00 a.m., en la I.E.D. Fundación, en el marco de la campaña ‘Todos al Colegio’, y continuar así la movilización educativa, pilar fundamental en los Gobiernos del Cambio para avanzar en el proceso de fortalecimiento de la calidad educativa en el Departamento.</w:t>
      </w:r>
    </w:p>
    <w:p w14:paraId="14C4F026" w14:textId="77777777" w:rsidR="00551690" w:rsidRPr="00551690" w:rsidRDefault="00551690" w:rsidP="00551690">
      <w:pPr>
        <w:jc w:val="both"/>
        <w:rPr>
          <w:rFonts w:ascii="Arial" w:hAnsi="Arial" w:cs="Arial"/>
          <w:szCs w:val="22"/>
        </w:rPr>
      </w:pPr>
    </w:p>
    <w:p w14:paraId="623DA610" w14:textId="77777777" w:rsidR="00551690" w:rsidRPr="00551690" w:rsidRDefault="00551690" w:rsidP="00551690">
      <w:pPr>
        <w:jc w:val="both"/>
        <w:rPr>
          <w:rFonts w:ascii="Arial" w:hAnsi="Arial" w:cs="Arial"/>
          <w:szCs w:val="22"/>
        </w:rPr>
      </w:pPr>
      <w:r w:rsidRPr="00551690">
        <w:rPr>
          <w:rFonts w:ascii="Arial" w:hAnsi="Arial" w:cs="Arial"/>
          <w:szCs w:val="22"/>
        </w:rPr>
        <w:t xml:space="preserve">Con el programa ´Todos al Colegio’, el mandatario de los magdalenenses le apunta a disminuir los índices de deserción, cerrar las brechas de pobreza y desigualdad, y fortalecer las falencias que por años estuvieron acentuadas en estos ambientes de aprendizaje en el Departamento. </w:t>
      </w:r>
    </w:p>
    <w:p w14:paraId="72189FDB" w14:textId="77777777" w:rsidR="00551690" w:rsidRPr="00551690" w:rsidRDefault="00551690" w:rsidP="00551690">
      <w:pPr>
        <w:jc w:val="both"/>
        <w:rPr>
          <w:rFonts w:ascii="Arial" w:hAnsi="Arial" w:cs="Arial"/>
          <w:szCs w:val="22"/>
        </w:rPr>
      </w:pPr>
    </w:p>
    <w:p w14:paraId="077B4B30" w14:textId="35B991EA" w:rsidR="002C34EF" w:rsidRPr="00BB467E" w:rsidRDefault="00551690" w:rsidP="00551690">
      <w:pPr>
        <w:jc w:val="both"/>
        <w:rPr>
          <w:rFonts w:ascii="Arial" w:hAnsi="Arial" w:cs="Arial"/>
          <w:szCs w:val="22"/>
        </w:rPr>
      </w:pPr>
      <w:r w:rsidRPr="00551690">
        <w:rPr>
          <w:rFonts w:ascii="Arial" w:hAnsi="Arial" w:cs="Arial"/>
          <w:szCs w:val="22"/>
        </w:rPr>
        <w:t>Este gesto resalta la importancia que tiene para el Gobierno Departamental, la formación integral de los niños, niñas y jóvenes que hacen el cambio en el Magdalena.</w:t>
      </w:r>
    </w:p>
    <w:p w14:paraId="6C38452E" w14:textId="77777777" w:rsidR="001D223A" w:rsidRPr="00BB467E" w:rsidRDefault="001D223A" w:rsidP="001D223A">
      <w:pPr>
        <w:jc w:val="both"/>
        <w:rPr>
          <w:rFonts w:ascii="Arial" w:hAnsi="Arial" w:cs="Arial"/>
          <w:szCs w:val="22"/>
        </w:rPr>
      </w:pPr>
    </w:p>
    <w:p w14:paraId="20002424" w14:textId="3BAE2B8B" w:rsidR="002C34EF" w:rsidRPr="00551690" w:rsidRDefault="00551690" w:rsidP="008A326C">
      <w:pPr>
        <w:rPr>
          <w:rFonts w:ascii="Arial" w:hAnsi="Arial" w:cs="Arial"/>
          <w:b/>
          <w:i/>
          <w:szCs w:val="22"/>
        </w:rPr>
      </w:pPr>
      <w:r w:rsidRPr="00551690">
        <w:rPr>
          <w:rFonts w:ascii="Arial" w:hAnsi="Arial" w:cs="Arial"/>
          <w:b/>
          <w:i/>
          <w:szCs w:val="22"/>
        </w:rPr>
        <w:t>Boletín</w:t>
      </w:r>
      <w:r w:rsidR="001D223A" w:rsidRPr="00551690">
        <w:rPr>
          <w:rFonts w:ascii="Arial" w:hAnsi="Arial" w:cs="Arial"/>
          <w:b/>
          <w:i/>
          <w:szCs w:val="22"/>
        </w:rPr>
        <w:t xml:space="preserve"> 22</w:t>
      </w:r>
      <w:r w:rsidRPr="00551690">
        <w:rPr>
          <w:rFonts w:ascii="Arial" w:hAnsi="Arial" w:cs="Arial"/>
          <w:b/>
          <w:i/>
          <w:szCs w:val="22"/>
        </w:rPr>
        <w:t>43. Martes, 8</w:t>
      </w:r>
      <w:r w:rsidR="001D223A" w:rsidRPr="00551690">
        <w:rPr>
          <w:rFonts w:ascii="Arial" w:hAnsi="Arial" w:cs="Arial"/>
          <w:b/>
          <w:i/>
          <w:szCs w:val="22"/>
        </w:rPr>
        <w:t xml:space="preserve"> de agosto</w:t>
      </w:r>
      <w:r>
        <w:rPr>
          <w:rFonts w:ascii="Arial" w:hAnsi="Arial" w:cs="Arial"/>
          <w:b/>
          <w:i/>
          <w:szCs w:val="22"/>
        </w:rPr>
        <w:t xml:space="preserve"> de 2023.</w:t>
      </w:r>
    </w:p>
    <w:sectPr w:rsidR="002C34EF" w:rsidRPr="00551690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73F0" w14:textId="77777777" w:rsidR="00F17E51" w:rsidRDefault="00F17E51" w:rsidP="002203CE">
      <w:r>
        <w:separator/>
      </w:r>
    </w:p>
  </w:endnote>
  <w:endnote w:type="continuationSeparator" w:id="0">
    <w:p w14:paraId="239B42B4" w14:textId="77777777" w:rsidR="00F17E51" w:rsidRDefault="00F17E51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1CDF7881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&#10;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&#10;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E5F6" w14:textId="77777777" w:rsidR="00F17E51" w:rsidRDefault="00F17E51" w:rsidP="002203CE">
      <w:r>
        <w:separator/>
      </w:r>
    </w:p>
  </w:footnote>
  <w:footnote w:type="continuationSeparator" w:id="0">
    <w:p w14:paraId="229A8646" w14:textId="77777777" w:rsidR="00F17E51" w:rsidRDefault="00F17E51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1507314B" w:rsidR="002203CE" w:rsidRDefault="00650782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FFABF85" wp14:editId="7FF65AD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55ECD"/>
    <w:rsid w:val="00085A36"/>
    <w:rsid w:val="000B1E1C"/>
    <w:rsid w:val="000B3C0D"/>
    <w:rsid w:val="000B7BB0"/>
    <w:rsid w:val="000D154C"/>
    <w:rsid w:val="000E268B"/>
    <w:rsid w:val="000E5280"/>
    <w:rsid w:val="0010265D"/>
    <w:rsid w:val="00117802"/>
    <w:rsid w:val="00161128"/>
    <w:rsid w:val="00161312"/>
    <w:rsid w:val="0017163B"/>
    <w:rsid w:val="001863AA"/>
    <w:rsid w:val="00196880"/>
    <w:rsid w:val="001B0935"/>
    <w:rsid w:val="001D223A"/>
    <w:rsid w:val="001F1422"/>
    <w:rsid w:val="002203CE"/>
    <w:rsid w:val="00221CE3"/>
    <w:rsid w:val="002C34EF"/>
    <w:rsid w:val="00301EB2"/>
    <w:rsid w:val="00326FC2"/>
    <w:rsid w:val="00332662"/>
    <w:rsid w:val="00336F45"/>
    <w:rsid w:val="00344ABD"/>
    <w:rsid w:val="00367B2A"/>
    <w:rsid w:val="0037750A"/>
    <w:rsid w:val="00395E04"/>
    <w:rsid w:val="003A2DCA"/>
    <w:rsid w:val="003B0D1A"/>
    <w:rsid w:val="003B6813"/>
    <w:rsid w:val="003E135B"/>
    <w:rsid w:val="00411EEA"/>
    <w:rsid w:val="00415CA0"/>
    <w:rsid w:val="00460EE0"/>
    <w:rsid w:val="00477DC4"/>
    <w:rsid w:val="004A24B3"/>
    <w:rsid w:val="004A485E"/>
    <w:rsid w:val="004A644D"/>
    <w:rsid w:val="004B188F"/>
    <w:rsid w:val="004D1731"/>
    <w:rsid w:val="004D20DA"/>
    <w:rsid w:val="004F1CE2"/>
    <w:rsid w:val="005169BE"/>
    <w:rsid w:val="00535925"/>
    <w:rsid w:val="00536192"/>
    <w:rsid w:val="00551690"/>
    <w:rsid w:val="00570AA7"/>
    <w:rsid w:val="00591FF0"/>
    <w:rsid w:val="005A5F72"/>
    <w:rsid w:val="005B2232"/>
    <w:rsid w:val="005C16F8"/>
    <w:rsid w:val="005D65CD"/>
    <w:rsid w:val="005F4CDE"/>
    <w:rsid w:val="005F4FFF"/>
    <w:rsid w:val="00650782"/>
    <w:rsid w:val="00686751"/>
    <w:rsid w:val="006D2F9D"/>
    <w:rsid w:val="006E67BD"/>
    <w:rsid w:val="00712328"/>
    <w:rsid w:val="00762FB7"/>
    <w:rsid w:val="007806FC"/>
    <w:rsid w:val="007B5B11"/>
    <w:rsid w:val="00822F37"/>
    <w:rsid w:val="00850038"/>
    <w:rsid w:val="0085381A"/>
    <w:rsid w:val="00884D3E"/>
    <w:rsid w:val="008A326C"/>
    <w:rsid w:val="008B4661"/>
    <w:rsid w:val="008D4B8B"/>
    <w:rsid w:val="00925DA2"/>
    <w:rsid w:val="00976D80"/>
    <w:rsid w:val="009C4408"/>
    <w:rsid w:val="009F1403"/>
    <w:rsid w:val="00A262EB"/>
    <w:rsid w:val="00A635E5"/>
    <w:rsid w:val="00AC03D9"/>
    <w:rsid w:val="00AC25CC"/>
    <w:rsid w:val="00AC3F6A"/>
    <w:rsid w:val="00AE56D6"/>
    <w:rsid w:val="00B061DC"/>
    <w:rsid w:val="00B250DD"/>
    <w:rsid w:val="00B324BE"/>
    <w:rsid w:val="00B36FAC"/>
    <w:rsid w:val="00B403E5"/>
    <w:rsid w:val="00B5123D"/>
    <w:rsid w:val="00B87B94"/>
    <w:rsid w:val="00BB467E"/>
    <w:rsid w:val="00BD126B"/>
    <w:rsid w:val="00BD2AF7"/>
    <w:rsid w:val="00C06E86"/>
    <w:rsid w:val="00C2649B"/>
    <w:rsid w:val="00C4229C"/>
    <w:rsid w:val="00C609C5"/>
    <w:rsid w:val="00C841A6"/>
    <w:rsid w:val="00CA66A0"/>
    <w:rsid w:val="00CB1FFB"/>
    <w:rsid w:val="00D02386"/>
    <w:rsid w:val="00D11A95"/>
    <w:rsid w:val="00D55E2D"/>
    <w:rsid w:val="00D607BC"/>
    <w:rsid w:val="00D76ACF"/>
    <w:rsid w:val="00D815F3"/>
    <w:rsid w:val="00DF700A"/>
    <w:rsid w:val="00E017B3"/>
    <w:rsid w:val="00E06902"/>
    <w:rsid w:val="00E43D6A"/>
    <w:rsid w:val="00E75CC3"/>
    <w:rsid w:val="00E77EE9"/>
    <w:rsid w:val="00E81A80"/>
    <w:rsid w:val="00EA2E56"/>
    <w:rsid w:val="00ED45EB"/>
    <w:rsid w:val="00F17E51"/>
    <w:rsid w:val="00F23101"/>
    <w:rsid w:val="00F4113A"/>
    <w:rsid w:val="00F53423"/>
    <w:rsid w:val="00F766E9"/>
    <w:rsid w:val="00F908B8"/>
    <w:rsid w:val="00F91650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11EEA"/>
    <w:rPr>
      <w:color w:val="0563C1" w:themeColor="hyperlink"/>
      <w:u w:val="single"/>
    </w:rPr>
  </w:style>
  <w:style w:type="character" w:customStyle="1" w:styleId="gmailsignatureprefix">
    <w:name w:val="gmail_signature_prefix"/>
    <w:basedOn w:val="Fuentedeprrafopredeter"/>
    <w:rsid w:val="003E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4</cp:revision>
  <dcterms:created xsi:type="dcterms:W3CDTF">2023-08-09T03:32:00Z</dcterms:created>
  <dcterms:modified xsi:type="dcterms:W3CDTF">2023-10-11T22:06:00Z</dcterms:modified>
</cp:coreProperties>
</file>